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8" w:rsidRDefault="007F1618" w:rsidP="009966E6">
      <w:pPr>
        <w:autoSpaceDE w:val="0"/>
        <w:autoSpaceDN w:val="0"/>
        <w:adjustRightInd w:val="0"/>
        <w:jc w:val="both"/>
        <w:rPr>
          <w:rFonts w:ascii="NTTimes/Cyrillic" w:hAnsi="NTTimes/Cyrillic" w:cs="NTTimes/Cyrillic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543"/>
        <w:gridCol w:w="4678"/>
      </w:tblGrid>
      <w:tr w:rsidR="007F1618" w:rsidRPr="009D69EF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1618" w:rsidRPr="009D69EF" w:rsidRDefault="007F16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1618" w:rsidRPr="009D69EF" w:rsidRDefault="007F1618" w:rsidP="00196B3E">
            <w:pPr>
              <w:tabs>
                <w:tab w:val="left" w:pos="549"/>
              </w:tabs>
              <w:autoSpaceDE w:val="0"/>
              <w:autoSpaceDN w:val="0"/>
              <w:adjustRightInd w:val="0"/>
              <w:spacing w:line="240" w:lineRule="exact"/>
              <w:ind w:left="3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9EF">
              <w:rPr>
                <w:rFonts w:ascii="Arial" w:hAnsi="Arial" w:cs="Arial"/>
                <w:b/>
                <w:bCs/>
                <w:sz w:val="20"/>
                <w:szCs w:val="20"/>
              </w:rPr>
              <w:t>Кому:_ИП Андреев А.А          Адрес:__г.Белогорск ул. Пионерская,67</w:t>
            </w:r>
          </w:p>
          <w:p w:rsidR="007F1618" w:rsidRPr="009D69EF" w:rsidRDefault="007F16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6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Покупатель</w:t>
            </w:r>
            <w:r w:rsidRPr="009D69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:___________________________</w:t>
            </w:r>
          </w:p>
          <w:p w:rsidR="007F1618" w:rsidRPr="009D69EF" w:rsidRDefault="007F16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69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</w:t>
            </w:r>
          </w:p>
          <w:p w:rsidR="007F1618" w:rsidRPr="009D69EF" w:rsidRDefault="007F16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69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69EF">
              <w:rPr>
                <w:rFonts w:ascii="Arial" w:hAnsi="Arial" w:cs="Arial"/>
                <w:b/>
                <w:bCs/>
                <w:sz w:val="20"/>
                <w:szCs w:val="20"/>
              </w:rPr>
              <w:t>Адрес</w:t>
            </w:r>
            <w:r w:rsidRPr="009D69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:_________________________________</w:t>
            </w:r>
          </w:p>
          <w:p w:rsidR="007F1618" w:rsidRPr="009D69EF" w:rsidRDefault="007F16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69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</w:t>
            </w:r>
            <w:r w:rsidRPr="009D69EF">
              <w:rPr>
                <w:rFonts w:ascii="Arial" w:hAnsi="Arial" w:cs="Arial"/>
                <w:b/>
                <w:bCs/>
                <w:sz w:val="20"/>
                <w:szCs w:val="20"/>
              </w:rPr>
              <w:t>Тел</w:t>
            </w:r>
            <w:r w:rsidRPr="009D69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:____</w:t>
            </w:r>
          </w:p>
        </w:tc>
      </w:tr>
    </w:tbl>
    <w:p w:rsidR="007F1618" w:rsidRPr="009D69EF" w:rsidRDefault="007F1618" w:rsidP="0099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hyperlink r:id="rId6" w:history="1">
        <w:r w:rsidRPr="009D69EF">
          <w:rPr>
            <w:rStyle w:val="Hyperlink"/>
            <w:rFonts w:ascii="Arial" w:hAnsi="Arial" w:cs="Arial"/>
            <w:b/>
            <w:bCs/>
            <w:color w:val="auto"/>
            <w:u w:val="none"/>
          </w:rPr>
          <w:t>ПРЕТЕНЗИЯ</w:t>
        </w:r>
      </w:hyperlink>
    </w:p>
    <w:p w:rsidR="007F1618" w:rsidRPr="009D69EF" w:rsidRDefault="007F1618" w:rsidP="009966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69EF">
        <w:rPr>
          <w:rFonts w:ascii="Arial" w:hAnsi="Arial" w:cs="Arial"/>
        </w:rPr>
        <w:t>(возврат   (обмен) товара надлежащего качества)</w:t>
      </w:r>
    </w:p>
    <w:p w:rsidR="007F1618" w:rsidRPr="009D69EF" w:rsidRDefault="007F1618" w:rsidP="007C7AD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1618" w:rsidRPr="009D69EF" w:rsidRDefault="007F1618" w:rsidP="00635BBF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 xml:space="preserve">«_____»_____________________г. в Вашей организации мною приобретен(а)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</w:p>
    <w:p w:rsidR="007F1618" w:rsidRPr="009D69EF" w:rsidRDefault="007F1618" w:rsidP="00635BBF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>Данный факт подтверждается: товарным чеком №___ от «____» ____________________ Приобретенный «____»__________ и поступивший в мой адрес «______» ______________ не может быть использован(а) мною по назначению, т..к._____________________________________________________________________________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618" w:rsidRPr="009D69EF" w:rsidRDefault="007F1618" w:rsidP="007C7AD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>В соответствии со статьей 26.1 «Дистанционный способ продажи товара»  Закона РФ «О защите прав потребителей»  потребитель вправе отказаться от товара в любое время до его передачи, а после передачи товара – в течении семи дней.</w:t>
      </w:r>
    </w:p>
    <w:p w:rsidR="007F1618" w:rsidRPr="009D69EF" w:rsidRDefault="007F1618" w:rsidP="007C7AD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 xml:space="preserve">  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7F1618" w:rsidRPr="009D69EF" w:rsidRDefault="007F1618" w:rsidP="007C7AD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>а) отказаться от исполнения договора купли-продажи и потребовать возврата уплаченной за товар суммы;</w:t>
      </w:r>
    </w:p>
    <w:p w:rsidR="007F1618" w:rsidRPr="009D69EF" w:rsidRDefault="007F1618" w:rsidP="007C7AD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>б) обменять товар на аналогичный при первом поступлении его в продажу.</w:t>
      </w:r>
    </w:p>
    <w:p w:rsidR="007F1618" w:rsidRPr="009D69EF" w:rsidRDefault="007F1618" w:rsidP="007C7AD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>Требование потребителя о возврате уплаченной за указанный товар денежной суммы подлежит удовлетворению в течение десяти  дней со дня предъявления претензии.</w:t>
      </w:r>
    </w:p>
    <w:p w:rsidR="007F1618" w:rsidRPr="009D69EF" w:rsidRDefault="007F1618" w:rsidP="007C7AD1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D69EF">
        <w:rPr>
          <w:rFonts w:ascii="Arial" w:hAnsi="Arial" w:cs="Arial"/>
        </w:rPr>
        <w:t>На основании изложенного,  согласно ст.26.1 вышеназванного Закона прошу:</w:t>
      </w:r>
    </w:p>
    <w:p w:rsidR="007F1618" w:rsidRPr="009D69EF" w:rsidRDefault="007F1618" w:rsidP="00635BBF">
      <w:pPr>
        <w:autoSpaceDE w:val="0"/>
        <w:autoSpaceDN w:val="0"/>
        <w:adjustRightInd w:val="0"/>
        <w:rPr>
          <w:rFonts w:ascii="Arial" w:hAnsi="Arial" w:cs="Arial"/>
        </w:rPr>
      </w:pPr>
      <w:r w:rsidRPr="009D69E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F1618" w:rsidRPr="009D69EF" w:rsidRDefault="007F1618" w:rsidP="00635BBF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D69EF">
        <w:rPr>
          <w:rFonts w:ascii="Arial" w:hAnsi="Arial" w:cs="Arial"/>
        </w:rPr>
        <w:t xml:space="preserve">      В случае  отклонения  моей  претензии буду вынужден (а) обратиться в суд за защитой своих потребительских прав.</w:t>
      </w:r>
    </w:p>
    <w:p w:rsidR="007F1618" w:rsidRPr="009D69EF" w:rsidRDefault="007F1618" w:rsidP="007C7AD1">
      <w:pPr>
        <w:autoSpaceDE w:val="0"/>
        <w:autoSpaceDN w:val="0"/>
        <w:adjustRightInd w:val="0"/>
        <w:rPr>
          <w:rFonts w:ascii="Arial" w:hAnsi="Arial" w:cs="Arial"/>
        </w:rPr>
      </w:pPr>
      <w:r w:rsidRPr="009D69EF">
        <w:rPr>
          <w:rFonts w:ascii="Arial" w:hAnsi="Arial" w:cs="Arial"/>
        </w:rPr>
        <w:t xml:space="preserve">      Предлагаю спор решить в досудебном  порядке. </w:t>
      </w:r>
    </w:p>
    <w:p w:rsidR="007F1618" w:rsidRPr="009D69EF" w:rsidRDefault="007F1618" w:rsidP="007C7AD1">
      <w:pPr>
        <w:autoSpaceDE w:val="0"/>
        <w:autoSpaceDN w:val="0"/>
        <w:adjustRightInd w:val="0"/>
        <w:rPr>
          <w:rFonts w:ascii="Arial" w:hAnsi="Arial" w:cs="Arial"/>
        </w:rPr>
      </w:pPr>
      <w:r w:rsidRPr="009D69EF">
        <w:rPr>
          <w:rFonts w:ascii="Arial" w:hAnsi="Arial" w:cs="Arial"/>
        </w:rPr>
        <w:t xml:space="preserve">      Ответ прошу сообщить в письменной форме не позднее ______________________.</w:t>
      </w:r>
    </w:p>
    <w:p w:rsidR="007F1618" w:rsidRPr="009D69EF" w:rsidRDefault="007F1618" w:rsidP="007C7AD1">
      <w:pPr>
        <w:autoSpaceDE w:val="0"/>
        <w:autoSpaceDN w:val="0"/>
        <w:adjustRightInd w:val="0"/>
        <w:rPr>
          <w:rFonts w:ascii="Arial" w:hAnsi="Arial" w:cs="Arial"/>
        </w:rPr>
      </w:pPr>
      <w:r w:rsidRPr="009D69EF">
        <w:rPr>
          <w:rFonts w:ascii="Arial" w:hAnsi="Arial" w:cs="Arial"/>
        </w:rPr>
        <w:t xml:space="preserve">     </w:t>
      </w:r>
    </w:p>
    <w:p w:rsidR="007F1618" w:rsidRPr="009D69EF" w:rsidRDefault="007F1618" w:rsidP="00635BBF">
      <w:pPr>
        <w:autoSpaceDE w:val="0"/>
        <w:autoSpaceDN w:val="0"/>
        <w:adjustRightInd w:val="0"/>
        <w:rPr>
          <w:rFonts w:ascii="Arial" w:hAnsi="Arial" w:cs="Arial"/>
        </w:rPr>
      </w:pPr>
      <w:r w:rsidRPr="009D69EF">
        <w:rPr>
          <w:rFonts w:ascii="Arial" w:hAnsi="Arial" w:cs="Arial"/>
        </w:rPr>
        <w:t xml:space="preserve">  Приложение</w:t>
      </w:r>
      <w:r w:rsidRPr="009D69EF">
        <w:rPr>
          <w:rFonts w:ascii="Arial" w:hAnsi="Arial" w:cs="Arial"/>
          <w:lang w:val="en-US"/>
        </w:rPr>
        <w:t>:______________</w:t>
      </w:r>
    </w:p>
    <w:sectPr w:rsidR="007F1618" w:rsidRPr="009D69EF" w:rsidSect="00635BBF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18" w:rsidRDefault="007F1618">
      <w:r>
        <w:separator/>
      </w:r>
    </w:p>
  </w:endnote>
  <w:endnote w:type="continuationSeparator" w:id="0">
    <w:p w:rsidR="007F1618" w:rsidRDefault="007F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18" w:rsidRDefault="007F1618">
      <w:r>
        <w:separator/>
      </w:r>
    </w:p>
  </w:footnote>
  <w:footnote w:type="continuationSeparator" w:id="0">
    <w:p w:rsidR="007F1618" w:rsidRDefault="007F1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6E6"/>
    <w:rsid w:val="000D7BDD"/>
    <w:rsid w:val="00196B3E"/>
    <w:rsid w:val="001A5069"/>
    <w:rsid w:val="001C591E"/>
    <w:rsid w:val="00200218"/>
    <w:rsid w:val="0021412B"/>
    <w:rsid w:val="00302627"/>
    <w:rsid w:val="003477FD"/>
    <w:rsid w:val="003C7818"/>
    <w:rsid w:val="005B2B50"/>
    <w:rsid w:val="00635BBF"/>
    <w:rsid w:val="0069376C"/>
    <w:rsid w:val="006D782F"/>
    <w:rsid w:val="006F50EF"/>
    <w:rsid w:val="007B54FE"/>
    <w:rsid w:val="007C7AD1"/>
    <w:rsid w:val="007D2565"/>
    <w:rsid w:val="007F1618"/>
    <w:rsid w:val="008643AA"/>
    <w:rsid w:val="008F1A5B"/>
    <w:rsid w:val="009966E6"/>
    <w:rsid w:val="009D69EF"/>
    <w:rsid w:val="00BA5A0B"/>
    <w:rsid w:val="00C66D7C"/>
    <w:rsid w:val="00C82EF0"/>
    <w:rsid w:val="00E3194E"/>
    <w:rsid w:val="00E3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4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8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4FE"/>
    <w:rPr>
      <w:sz w:val="24"/>
      <w:szCs w:val="24"/>
    </w:rPr>
  </w:style>
  <w:style w:type="character" w:styleId="Hyperlink">
    <w:name w:val="Hyperlink"/>
    <w:basedOn w:val="DefaultParagraphFont"/>
    <w:uiPriority w:val="99"/>
    <w:rsid w:val="000D7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retension-vozvrat-tova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381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товара </dc:title>
  <dc:subject/>
  <dc:creator>Пользователь</dc:creator>
  <cp:keywords/>
  <dc:description/>
  <cp:lastModifiedBy>Пользователь</cp:lastModifiedBy>
  <cp:revision>6</cp:revision>
  <cp:lastPrinted>2013-12-30T06:47:00Z</cp:lastPrinted>
  <dcterms:created xsi:type="dcterms:W3CDTF">2015-12-15T07:53:00Z</dcterms:created>
  <dcterms:modified xsi:type="dcterms:W3CDTF">2018-04-10T01:08:00Z</dcterms:modified>
</cp:coreProperties>
</file>